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โรงเรียนวัดสุนทรวารี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โรงเรียนวัดสุนทรวารี   ม.2  ต.บางโกระ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ที่โรงเรียนวัดสุนทรวารี   ม.2  ต.บางโกระ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ผู้อำนวยการโรงเรียนวัดสุนทรวารี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